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DD" w:rsidRDefault="00D862DD"/>
    <w:p w:rsidR="00244E6A" w:rsidRDefault="00244E6A" w:rsidP="00244E6A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CANDIDATURA PARA A ELECCIÓN DE REPRESENTANTES NA XUNTA DE FACULTADE DE CIENCIAS XURÍDICAS E DO TRABALLO</w:t>
      </w:r>
    </w:p>
    <w:p w:rsidR="00244E6A" w:rsidRDefault="00244E6A" w:rsidP="00244E6A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CIRCUNSCRICIÓN ÚNICA</w:t>
      </w:r>
    </w:p>
    <w:p w:rsidR="00244E6A" w:rsidRDefault="00244E6A" w:rsidP="00244E6A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SECTOR: PERSOAL DE ADMINISTRACIÓN E SERVIZOS (PAS)</w:t>
      </w:r>
    </w:p>
    <w:p w:rsidR="00244E6A" w:rsidRDefault="00244E6A" w:rsidP="00244E6A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b/>
          <w:sz w:val="24"/>
          <w:szCs w:val="24"/>
          <w:lang w:val="gl-ES"/>
        </w:rPr>
        <w:t>Don/Dona</w:t>
      </w:r>
      <w:r>
        <w:rPr>
          <w:rFonts w:ascii="New Baskerville" w:hAnsi="New Baskerville"/>
          <w:sz w:val="24"/>
          <w:szCs w:val="24"/>
          <w:lang w:val="gl-ES"/>
        </w:rPr>
        <w:t xml:space="preserve"> ....................................................................................................................</w:t>
      </w:r>
    </w:p>
    <w:p w:rsidR="00244E6A" w:rsidRDefault="00244E6A" w:rsidP="00244E6A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 xml:space="preserve">con </w:t>
      </w:r>
      <w:r>
        <w:rPr>
          <w:rFonts w:ascii="New Baskerville" w:hAnsi="New Baskerville"/>
          <w:b/>
          <w:sz w:val="24"/>
          <w:szCs w:val="24"/>
          <w:lang w:val="gl-ES"/>
        </w:rPr>
        <w:t>DNI</w:t>
      </w:r>
      <w:r>
        <w:rPr>
          <w:rStyle w:val="Refdenotaalpie"/>
          <w:rFonts w:ascii="New Baskerville" w:hAnsi="New Baskerville"/>
          <w:b/>
          <w:sz w:val="24"/>
          <w:szCs w:val="24"/>
          <w:lang w:val="gl-ES"/>
        </w:rPr>
        <w:footnoteReference w:id="1"/>
      </w:r>
      <w:r>
        <w:rPr>
          <w:rFonts w:ascii="New Baskerville" w:hAnsi="New Baskerville"/>
          <w:sz w:val="24"/>
          <w:szCs w:val="24"/>
          <w:lang w:val="gl-ES"/>
        </w:rPr>
        <w:t xml:space="preserve"> .......................................................................................................................</w:t>
      </w:r>
    </w:p>
    <w:p w:rsidR="00244E6A" w:rsidRDefault="00244E6A" w:rsidP="00244E6A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b/>
          <w:sz w:val="24"/>
          <w:szCs w:val="24"/>
          <w:lang w:val="gl-ES"/>
        </w:rPr>
        <w:t>Teléfono</w:t>
      </w:r>
      <w:r>
        <w:rPr>
          <w:rFonts w:ascii="New Baskerville" w:hAnsi="New Baskerville"/>
          <w:sz w:val="24"/>
          <w:szCs w:val="24"/>
          <w:lang w:val="gl-ES"/>
        </w:rPr>
        <w:t xml:space="preserve"> ........................................................................................................................</w:t>
      </w:r>
    </w:p>
    <w:p w:rsidR="00244E6A" w:rsidRDefault="00244E6A" w:rsidP="00244E6A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b/>
          <w:sz w:val="24"/>
          <w:szCs w:val="24"/>
          <w:lang w:val="gl-ES"/>
        </w:rPr>
        <w:t>Correo electrónico</w:t>
      </w:r>
      <w:r>
        <w:rPr>
          <w:rFonts w:ascii="New Baskerville" w:hAnsi="New Baskerville"/>
          <w:sz w:val="24"/>
          <w:szCs w:val="24"/>
          <w:lang w:val="gl-ES"/>
        </w:rPr>
        <w:t xml:space="preserve"> .......................................................................................................</w:t>
      </w:r>
    </w:p>
    <w:p w:rsidR="00244E6A" w:rsidRDefault="00244E6A" w:rsidP="00244E6A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presenta</w:t>
      </w:r>
      <w:r>
        <w:rPr>
          <w:rStyle w:val="Refdenotaalpie"/>
          <w:rFonts w:ascii="New Baskerville" w:hAnsi="New Baskerville"/>
          <w:sz w:val="24"/>
          <w:szCs w:val="24"/>
          <w:lang w:val="gl-ES"/>
        </w:rPr>
        <w:footnoteReference w:id="2"/>
      </w:r>
      <w:r>
        <w:rPr>
          <w:rFonts w:ascii="New Baskerville" w:hAnsi="New Baskerville"/>
          <w:sz w:val="24"/>
          <w:szCs w:val="24"/>
          <w:lang w:val="gl-ES"/>
        </w:rPr>
        <w:t xml:space="preserve"> a súa </w:t>
      </w:r>
      <w:r>
        <w:rPr>
          <w:rFonts w:ascii="New Baskerville" w:hAnsi="New Baskerville"/>
          <w:b/>
          <w:sz w:val="24"/>
          <w:szCs w:val="24"/>
          <w:lang w:val="gl-ES"/>
        </w:rPr>
        <w:t>candidatura á elección de representantes na Xunta da Facultade de Ciencias Xurídicas e do Traballo polo sector: Persoal de Administración e Servizos (PAS)</w:t>
      </w:r>
      <w:r>
        <w:rPr>
          <w:rFonts w:ascii="New Baskerville" w:hAnsi="New Baskerville"/>
          <w:sz w:val="24"/>
          <w:szCs w:val="24"/>
          <w:lang w:val="gl-ES"/>
        </w:rPr>
        <w:t xml:space="preserve">, baixo as </w:t>
      </w:r>
      <w:r>
        <w:rPr>
          <w:rFonts w:ascii="New Baskerville" w:hAnsi="New Baskerville"/>
          <w:b/>
          <w:sz w:val="24"/>
          <w:szCs w:val="24"/>
          <w:lang w:val="gl-ES"/>
        </w:rPr>
        <w:t>siglas</w:t>
      </w:r>
    </w:p>
    <w:p w:rsidR="00244E6A" w:rsidRDefault="00244E6A" w:rsidP="00244E6A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........................................................................................................................................ (cubrir se procede)</w:t>
      </w:r>
    </w:p>
    <w:p w:rsidR="00244E6A" w:rsidRDefault="00244E6A" w:rsidP="00244E6A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.............................., ............. de ....................................................... de 2022</w:t>
      </w:r>
    </w:p>
    <w:p w:rsidR="00244E6A" w:rsidRDefault="00244E6A" w:rsidP="00244E6A">
      <w:pPr>
        <w:rPr>
          <w:rFonts w:ascii="New Baskerville" w:hAnsi="New Baskerville"/>
          <w:sz w:val="24"/>
          <w:szCs w:val="24"/>
          <w:lang w:val="gl-ES"/>
        </w:rPr>
      </w:pPr>
    </w:p>
    <w:p w:rsidR="00244E6A" w:rsidRDefault="00244E6A" w:rsidP="00244E6A">
      <w:pPr>
        <w:rPr>
          <w:rFonts w:ascii="New Baskerville" w:hAnsi="New Baskerville"/>
          <w:sz w:val="24"/>
          <w:szCs w:val="24"/>
          <w:lang w:val="gl-ES"/>
        </w:rPr>
      </w:pPr>
    </w:p>
    <w:p w:rsidR="00244E6A" w:rsidRDefault="00244E6A" w:rsidP="00244E6A">
      <w:pPr>
        <w:rPr>
          <w:rFonts w:ascii="New Baskerville" w:hAnsi="New Baskerville"/>
          <w:sz w:val="24"/>
          <w:szCs w:val="24"/>
          <w:lang w:val="gl-ES"/>
        </w:rPr>
      </w:pPr>
    </w:p>
    <w:p w:rsidR="00244E6A" w:rsidRDefault="00244E6A" w:rsidP="00244E6A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(sinatura</w:t>
      </w:r>
    </w:p>
    <w:p w:rsidR="00244E6A" w:rsidRDefault="00244E6A" w:rsidP="00244E6A"/>
    <w:p w:rsidR="00C40D08" w:rsidRDefault="00C40D08">
      <w:bookmarkStart w:id="0" w:name="_GoBack"/>
      <w:bookmarkEnd w:id="0"/>
    </w:p>
    <w:sectPr w:rsidR="00C40D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84" w:rsidRDefault="002F5C84" w:rsidP="005258FC">
      <w:pPr>
        <w:spacing w:after="0" w:line="240" w:lineRule="auto"/>
      </w:pPr>
      <w:r>
        <w:separator/>
      </w:r>
    </w:p>
  </w:endnote>
  <w:endnote w:type="continuationSeparator" w:id="0">
    <w:p w:rsidR="002F5C84" w:rsidRDefault="002F5C84" w:rsidP="0052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84" w:rsidRDefault="002F5C84" w:rsidP="005258FC">
      <w:pPr>
        <w:spacing w:after="0" w:line="240" w:lineRule="auto"/>
      </w:pPr>
      <w:r>
        <w:separator/>
      </w:r>
    </w:p>
  </w:footnote>
  <w:footnote w:type="continuationSeparator" w:id="0">
    <w:p w:rsidR="002F5C84" w:rsidRDefault="002F5C84" w:rsidP="005258FC">
      <w:pPr>
        <w:spacing w:after="0" w:line="240" w:lineRule="auto"/>
      </w:pPr>
      <w:r>
        <w:continuationSeparator/>
      </w:r>
    </w:p>
  </w:footnote>
  <w:footnote w:id="1">
    <w:p w:rsidR="00244E6A" w:rsidRDefault="00244E6A" w:rsidP="00244E6A">
      <w:pPr>
        <w:pStyle w:val="Textonotapie"/>
        <w:rPr>
          <w:rFonts w:ascii="New Baskerville" w:hAnsi="New Baskerville"/>
          <w:sz w:val="22"/>
          <w:szCs w:val="22"/>
          <w:lang w:val="gl-ES"/>
        </w:rPr>
      </w:pPr>
      <w:r>
        <w:rPr>
          <w:rStyle w:val="Refdenotaalpie"/>
          <w:rFonts w:ascii="New Baskerville" w:hAnsi="New Baskerville"/>
          <w:sz w:val="22"/>
          <w:szCs w:val="22"/>
        </w:rPr>
        <w:footnoteRef/>
      </w:r>
      <w:r>
        <w:rPr>
          <w:rFonts w:ascii="New Baskerville" w:hAnsi="New Baskerville"/>
          <w:sz w:val="22"/>
          <w:szCs w:val="22"/>
        </w:rPr>
        <w:t xml:space="preserve"> </w:t>
      </w:r>
      <w:r>
        <w:rPr>
          <w:rFonts w:ascii="New Baskerville" w:hAnsi="New Baskerville"/>
          <w:sz w:val="22"/>
          <w:szCs w:val="22"/>
          <w:lang w:val="gl-ES"/>
        </w:rPr>
        <w:t>Artigo 27.9 do Regulamento electoral xeral da Universidade de Vigo:</w:t>
      </w:r>
    </w:p>
    <w:p w:rsidR="00244E6A" w:rsidRDefault="00244E6A" w:rsidP="00244E6A">
      <w:pPr>
        <w:pStyle w:val="Textonotapie"/>
        <w:jc w:val="both"/>
        <w:rPr>
          <w:rFonts w:ascii="New Baskerville" w:hAnsi="New Baskerville"/>
          <w:sz w:val="22"/>
          <w:szCs w:val="22"/>
          <w:lang w:val="gl-ES"/>
        </w:rPr>
      </w:pPr>
      <w:r>
        <w:rPr>
          <w:rFonts w:ascii="New Baskerville" w:hAnsi="New Baskerville"/>
          <w:sz w:val="22"/>
          <w:szCs w:val="22"/>
          <w:lang w:val="gl-ES"/>
        </w:rPr>
        <w:t>“ No caso de que presente a candidatura outra persoa en nome do candidato ou candidata, terá que identificarse cos seus datos persoais e acompañar a autorización deste ou desta.”</w:t>
      </w:r>
    </w:p>
  </w:footnote>
  <w:footnote w:id="2">
    <w:p w:rsidR="00244E6A" w:rsidRDefault="00244E6A" w:rsidP="00244E6A">
      <w:pPr>
        <w:pStyle w:val="Textonotapie"/>
        <w:jc w:val="both"/>
        <w:rPr>
          <w:rFonts w:ascii="New Baskerville" w:hAnsi="New Baskerville"/>
          <w:sz w:val="22"/>
          <w:szCs w:val="22"/>
          <w:lang w:val="gl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New Baskerville" w:hAnsi="New Baskerville"/>
          <w:sz w:val="22"/>
          <w:szCs w:val="22"/>
          <w:lang w:val="gl-ES"/>
        </w:rPr>
        <w:t xml:space="preserve">Enviar a solicitude cuberta e asinada a </w:t>
      </w:r>
      <w:hyperlink r:id="rId1" w:history="1">
        <w:r>
          <w:rPr>
            <w:rStyle w:val="Hipervnculo"/>
            <w:rFonts w:ascii="New Baskerville" w:hAnsi="New Baskerville"/>
            <w:sz w:val="22"/>
            <w:szCs w:val="22"/>
            <w:lang w:val="gl-ES"/>
          </w:rPr>
          <w:t>decanatoxuridicas@uvigo.gal</w:t>
        </w:r>
      </w:hyperlink>
      <w:r>
        <w:rPr>
          <w:rFonts w:ascii="New Baskerville" w:hAnsi="New Baskerville"/>
          <w:sz w:val="22"/>
          <w:szCs w:val="22"/>
          <w:lang w:val="gl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FC" w:rsidRDefault="005258FC" w:rsidP="005258FC">
    <w:pPr>
      <w:pStyle w:val="Encabezado"/>
      <w:jc w:val="right"/>
    </w:pPr>
  </w:p>
  <w:p w:rsidR="005258FC" w:rsidRDefault="00C40D08" w:rsidP="005258FC">
    <w:pPr>
      <w:pStyle w:val="Encabezado"/>
      <w:jc w:val="right"/>
    </w:pPr>
    <w:r>
      <w:rPr>
        <w:noProof/>
        <w:lang w:val="gl-ES" w:eastAsia="gl-ES"/>
      </w:rPr>
      <w:drawing>
        <wp:inline distT="0" distB="0" distL="0" distR="0">
          <wp:extent cx="1303200" cy="529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FACULTADE_DE_CIENCIAS_XURIDICAS_E_DO_TRABAL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58FC" w:rsidRDefault="005258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6A"/>
    <w:rsid w:val="001B48A2"/>
    <w:rsid w:val="00244E6A"/>
    <w:rsid w:val="002F5C84"/>
    <w:rsid w:val="00483FBA"/>
    <w:rsid w:val="005258FC"/>
    <w:rsid w:val="00535643"/>
    <w:rsid w:val="00C40D08"/>
    <w:rsid w:val="00D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6A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5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8FC"/>
  </w:style>
  <w:style w:type="paragraph" w:styleId="Piedepgina">
    <w:name w:val="footer"/>
    <w:basedOn w:val="Normal"/>
    <w:link w:val="PiedepginaCar"/>
    <w:uiPriority w:val="99"/>
    <w:unhideWhenUsed/>
    <w:rsid w:val="00525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8FC"/>
  </w:style>
  <w:style w:type="character" w:styleId="Hipervnculo">
    <w:name w:val="Hyperlink"/>
    <w:basedOn w:val="Fuentedeprrafopredeter"/>
    <w:uiPriority w:val="99"/>
    <w:semiHidden/>
    <w:unhideWhenUsed/>
    <w:rsid w:val="00244E6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4E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4E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4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xuridicas@uvi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modelo_candidatura_xunta_facultade_pas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Ángel Valcarcel Martínez</dc:creator>
  <cp:keywords/>
  <dc:description/>
  <cp:lastModifiedBy>Manuel Ángel Valcarcel Martínez</cp:lastModifiedBy>
  <cp:revision>1</cp:revision>
  <dcterms:created xsi:type="dcterms:W3CDTF">2021-12-16T10:51:00Z</dcterms:created>
  <dcterms:modified xsi:type="dcterms:W3CDTF">2021-12-16T10:52:00Z</dcterms:modified>
</cp:coreProperties>
</file>